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37CD9EC4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386EA790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081F2405" w14:textId="22B86D97" w:rsidR="00605A5B" w:rsidRPr="00F316AD" w:rsidRDefault="001B6424" w:rsidP="00605A5B">
            <w:pPr>
              <w:pStyle w:val="Title"/>
            </w:pPr>
            <w:r>
              <w:t>Melvin Anderson</w:t>
            </w:r>
          </w:p>
          <w:p w14:paraId="2DB58C17" w14:textId="0141B1C4" w:rsidR="00605A5B" w:rsidRDefault="003A3A01" w:rsidP="00A77921">
            <w:pPr>
              <w:pStyle w:val="Subtitle"/>
            </w:pPr>
            <w:r>
              <w:t>Non-Union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28CC11A5" w14:textId="77777777" w:rsidR="00605A5B" w:rsidRDefault="00605A5B"/>
        </w:tc>
      </w:tr>
      <w:tr w:rsidR="00F4501B" w14:paraId="73A13874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6650850A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A0CC78B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7500374" w14:textId="77777777" w:rsidR="00F4501B" w:rsidRDefault="00F4501B"/>
        </w:tc>
      </w:tr>
      <w:tr w:rsidR="00605A5B" w14:paraId="0746E0AF" w14:textId="77777777" w:rsidTr="00463FE5">
        <w:trPr>
          <w:trHeight w:val="3780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AFFA6A4" w14:textId="282D8E24" w:rsidR="00605A5B" w:rsidRPr="00605A5B" w:rsidRDefault="003A3A01" w:rsidP="00605A5B">
            <w:pPr>
              <w:pStyle w:val="Heading1"/>
            </w:pPr>
            <w:r>
              <w:t>Big Fish Talent Agency</w:t>
            </w:r>
          </w:p>
          <w:p w14:paraId="29E239FE" w14:textId="4A8D6954" w:rsidR="00C1095A" w:rsidRDefault="003A3A01" w:rsidP="00C1095A">
            <w:pPr>
              <w:pStyle w:val="TextLeft"/>
            </w:pPr>
            <w:r>
              <w:t>303-744-7170</w:t>
            </w:r>
          </w:p>
          <w:p w14:paraId="66D7967E" w14:textId="111808F8" w:rsidR="00C1095A" w:rsidRDefault="003A3A01" w:rsidP="00C1095A">
            <w:pPr>
              <w:pStyle w:val="TextLeft"/>
            </w:pPr>
            <w:r>
              <w:t>www.bigfishtalent.com</w:t>
            </w:r>
          </w:p>
          <w:p w14:paraId="77B55C14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39A5239" w14:textId="7C6E37C1" w:rsidR="00605A5B" w:rsidRDefault="00D557D3" w:rsidP="00463FE5">
            <w:pPr>
              <w:pStyle w:val="Heading2"/>
              <w:jc w:val="center"/>
            </w:pPr>
            <w:r>
              <w:rPr>
                <w:noProof/>
              </w:rPr>
              <w:drawing>
                <wp:inline distT="0" distB="0" distL="0" distR="0" wp14:anchorId="2B5DD0D7" wp14:editId="6EF27D3C">
                  <wp:extent cx="3095625" cy="2409825"/>
                  <wp:effectExtent l="0" t="0" r="9525" b="0"/>
                  <wp:docPr id="2" name="Picture 2" descr="A person stand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tanding in front of a building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7081" r="13378" b="45335"/>
                          <a:stretch/>
                        </pic:blipFill>
                        <pic:spPr bwMode="auto">
                          <a:xfrm>
                            <a:off x="0" y="0"/>
                            <a:ext cx="3096223" cy="241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0F7FF" w14:textId="7E716B16" w:rsidR="00605A5B" w:rsidRPr="006E70D3" w:rsidRDefault="00605A5B" w:rsidP="006E70D3">
            <w:pPr>
              <w:pStyle w:val="TextRight"/>
            </w:pPr>
          </w:p>
        </w:tc>
      </w:tr>
      <w:tr w:rsidR="000E1D44" w14:paraId="7F89D0CB" w14:textId="77777777" w:rsidTr="00757AC6">
        <w:trPr>
          <w:trHeight w:val="2212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5265465" w14:textId="78A273FB" w:rsidR="000E1D44" w:rsidRDefault="00463FE5" w:rsidP="000E1D44">
            <w:pPr>
              <w:pStyle w:val="Heading1"/>
            </w:pPr>
            <w:r>
              <w:t>Bio</w:t>
            </w:r>
          </w:p>
          <w:p w14:paraId="2678640A" w14:textId="20ED9E00" w:rsidR="00463FE5" w:rsidRPr="00D31823" w:rsidRDefault="00463FE5" w:rsidP="00463FE5">
            <w:pPr>
              <w:pStyle w:val="TextLeft"/>
            </w:pPr>
            <w:r w:rsidRPr="00D31823">
              <w:t>Height: 5’10”</w:t>
            </w:r>
          </w:p>
          <w:p w14:paraId="56D338DF" w14:textId="4C5BD410" w:rsidR="00D31823" w:rsidRDefault="00D31823" w:rsidP="00D318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Weight: 225lbs</w:t>
            </w:r>
          </w:p>
          <w:p w14:paraId="79E34FA3" w14:textId="3EA31534" w:rsidR="00D31823" w:rsidRDefault="00D31823" w:rsidP="00D318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Hair: Bald</w:t>
            </w:r>
          </w:p>
          <w:p w14:paraId="117138EC" w14:textId="51FD5767" w:rsidR="00D31823" w:rsidRDefault="00D31823" w:rsidP="00D318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Eyes: Brown</w:t>
            </w:r>
          </w:p>
          <w:p w14:paraId="726FF6CC" w14:textId="77777777" w:rsidR="00D31823" w:rsidRPr="00D31823" w:rsidRDefault="00D31823" w:rsidP="00D31823">
            <w:pPr>
              <w:jc w:val="right"/>
              <w:rPr>
                <w:sz w:val="22"/>
                <w:szCs w:val="22"/>
              </w:rPr>
            </w:pPr>
          </w:p>
          <w:p w14:paraId="7D0C98B9" w14:textId="450C3EAB" w:rsidR="00463FE5" w:rsidRPr="00463FE5" w:rsidRDefault="00463FE5" w:rsidP="00463FE5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56272F2" w14:textId="7D49E61D" w:rsidR="000E1D44" w:rsidRDefault="00D31823" w:rsidP="00D31823">
            <w:pPr>
              <w:pStyle w:val="Heading2"/>
            </w:pPr>
            <w:r>
              <w:t>Theater</w:t>
            </w:r>
          </w:p>
          <w:p w14:paraId="0CE08D87" w14:textId="0D69DAB6" w:rsidR="000E1D44" w:rsidRPr="000E1D44" w:rsidRDefault="00D31823" w:rsidP="000E1D44">
            <w:pPr>
              <w:pStyle w:val="TextRight"/>
            </w:pPr>
            <w:r>
              <w:t>The Dinner Detective</w:t>
            </w:r>
            <w:r w:rsidR="0057534A">
              <w:t xml:space="preserve"> </w:t>
            </w:r>
            <w:r w:rsidR="000E1D44" w:rsidRPr="000E1D44">
              <w:t xml:space="preserve">• </w:t>
            </w:r>
            <w:r>
              <w:t>Cast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r>
              <w:t>Midtown Art Center</w:t>
            </w:r>
          </w:p>
          <w:p w14:paraId="68C242CE" w14:textId="4DCDB889" w:rsidR="000E1D44" w:rsidRDefault="000E1D44" w:rsidP="0057534A">
            <w:pPr>
              <w:pStyle w:val="TextRight"/>
            </w:pPr>
          </w:p>
        </w:tc>
      </w:tr>
      <w:tr w:rsidR="000E1D44" w14:paraId="1B439D0E" w14:textId="77777777" w:rsidTr="00EF2AB2">
        <w:trPr>
          <w:trHeight w:val="4300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51BFFFE" w14:textId="77777777" w:rsidR="000E1D44" w:rsidRDefault="002B3B9F" w:rsidP="00A77921">
            <w:pPr>
              <w:pStyle w:val="Heading1"/>
            </w:pPr>
            <w:sdt>
              <w:sdtPr>
                <w:id w:val="-242716918"/>
                <w:placeholder>
                  <w:docPart w:val="6ED43F9382F24DB38DE36E7B6E4676F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5B450754" w14:textId="43FB6347" w:rsidR="000E1D44" w:rsidRDefault="00757AC6" w:rsidP="00757AC6">
            <w:pPr>
              <w:pStyle w:val="TextLeft"/>
            </w:pPr>
            <w:r>
              <w:t>Guitar 20 years</w:t>
            </w:r>
          </w:p>
          <w:p w14:paraId="748C1D3C" w14:textId="77777777" w:rsidR="00757AC6" w:rsidRDefault="00757AC6" w:rsidP="00757AC6">
            <w:pPr>
              <w:jc w:val="right"/>
              <w:rPr>
                <w:sz w:val="22"/>
                <w:szCs w:val="22"/>
              </w:rPr>
            </w:pPr>
            <w:r w:rsidRPr="00757AC6">
              <w:rPr>
                <w:sz w:val="22"/>
                <w:szCs w:val="22"/>
              </w:rPr>
              <w:t>Piano and drums</w:t>
            </w:r>
          </w:p>
          <w:p w14:paraId="31C5FEAD" w14:textId="77777777" w:rsidR="00757AC6" w:rsidRDefault="00757AC6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Driving:</w:t>
            </w:r>
            <w:r w:rsidR="00EF2AB2">
              <w:rPr>
                <w:sz w:val="22"/>
                <w:szCs w:val="22"/>
              </w:rPr>
              <w:t xml:space="preserve"> burnout and drifting</w:t>
            </w:r>
          </w:p>
          <w:p w14:paraId="03B904DC" w14:textId="77777777" w:rsidR="00EF2AB2" w:rsidRDefault="00EF2AB2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rugby 5 years</w:t>
            </w:r>
          </w:p>
          <w:p w14:paraId="07A16534" w14:textId="77777777" w:rsidR="00EF2AB2" w:rsidRDefault="00EF2AB2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  <w:p w14:paraId="0756669E" w14:textId="77777777" w:rsidR="00EF2AB2" w:rsidRDefault="00EF2AB2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Volleyball</w:t>
            </w:r>
          </w:p>
          <w:p w14:paraId="3861791B" w14:textId="77777777" w:rsidR="00EF2AB2" w:rsidRDefault="00EF2AB2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Tennis</w:t>
            </w:r>
          </w:p>
          <w:p w14:paraId="5372E5AD" w14:textId="77777777" w:rsidR="00EF2AB2" w:rsidRDefault="00EF2AB2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  <w:p w14:paraId="43A79D49" w14:textId="3E3715E0" w:rsidR="00EF2AB2" w:rsidRPr="00757AC6" w:rsidRDefault="00EF2AB2" w:rsidP="00757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Boxing</w:t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049DE3A" w14:textId="0A6BD9EA" w:rsidR="000E1D44" w:rsidRDefault="00757AC6" w:rsidP="00A77921">
            <w:pPr>
              <w:pStyle w:val="Heading2"/>
            </w:pPr>
            <w:r>
              <w:t>Commercial</w:t>
            </w:r>
          </w:p>
          <w:p w14:paraId="098712FC" w14:textId="1DEFF257" w:rsidR="003664A2" w:rsidRPr="003664A2" w:rsidRDefault="00757AC6" w:rsidP="003664A2">
            <w:pPr>
              <w:pStyle w:val="TextRight"/>
            </w:pPr>
            <w:r>
              <w:t xml:space="preserve">The Denver Mattress Co </w:t>
            </w:r>
            <w:r w:rsidRPr="000E1D44">
              <w:t xml:space="preserve">• </w:t>
            </w:r>
            <w:r>
              <w:t xml:space="preserve">Shopper </w:t>
            </w:r>
            <w:r w:rsidRPr="000E1D44">
              <w:t>•</w:t>
            </w:r>
            <w:r>
              <w:t xml:space="preserve"> Denver Mattress Marketing</w:t>
            </w:r>
          </w:p>
          <w:p w14:paraId="145C6642" w14:textId="4AE4A144" w:rsidR="0057534A" w:rsidRDefault="003664A2" w:rsidP="00757AC6">
            <w:pPr>
              <w:pStyle w:val="TextRight"/>
            </w:pPr>
            <w:r>
              <w:t xml:space="preserve">Colorado Wildlife Council </w:t>
            </w:r>
            <w:r w:rsidRPr="000E1D44">
              <w:t>•</w:t>
            </w:r>
            <w:r>
              <w:t xml:space="preserve"> Shopper </w:t>
            </w:r>
            <w:r w:rsidRPr="000E1D44">
              <w:t>•</w:t>
            </w:r>
            <w:r>
              <w:t xml:space="preserve"> Cosmic Pictures</w:t>
            </w:r>
          </w:p>
          <w:p w14:paraId="400B8C90" w14:textId="4A161A88" w:rsidR="003664A2" w:rsidRPr="003664A2" w:rsidRDefault="003664A2" w:rsidP="003664A2">
            <w:pPr>
              <w:rPr>
                <w:sz w:val="22"/>
                <w:szCs w:val="22"/>
              </w:rPr>
            </w:pPr>
            <w:r w:rsidRPr="003664A2">
              <w:rPr>
                <w:sz w:val="22"/>
                <w:szCs w:val="22"/>
              </w:rPr>
              <w:t xml:space="preserve">The Denver Mattress Co • </w:t>
            </w:r>
            <w:r w:rsidRPr="003664A2">
              <w:rPr>
                <w:sz w:val="22"/>
                <w:szCs w:val="22"/>
              </w:rPr>
              <w:t>Delivery man</w:t>
            </w:r>
            <w:r w:rsidRPr="003664A2">
              <w:rPr>
                <w:sz w:val="22"/>
                <w:szCs w:val="22"/>
              </w:rPr>
              <w:t xml:space="preserve"> • Denver Mattress Marketing</w:t>
            </w:r>
          </w:p>
          <w:p w14:paraId="37CBA9F3" w14:textId="77777777" w:rsidR="000E1D44" w:rsidRDefault="000E1D44" w:rsidP="000E1D44">
            <w:pPr>
              <w:pStyle w:val="TextRight"/>
            </w:pPr>
          </w:p>
        </w:tc>
      </w:tr>
    </w:tbl>
    <w:p w14:paraId="10E06535" w14:textId="77777777"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BC75" w14:textId="77777777" w:rsidR="002B3B9F" w:rsidRDefault="002B3B9F" w:rsidP="00F316AD">
      <w:r>
        <w:separator/>
      </w:r>
    </w:p>
  </w:endnote>
  <w:endnote w:type="continuationSeparator" w:id="0">
    <w:p w14:paraId="761338DC" w14:textId="77777777" w:rsidR="002B3B9F" w:rsidRDefault="002B3B9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E683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9A49A" wp14:editId="12CC5880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8D163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AF94" w14:textId="77777777" w:rsidR="002B3B9F" w:rsidRDefault="002B3B9F" w:rsidP="00F316AD">
      <w:r>
        <w:separator/>
      </w:r>
    </w:p>
  </w:footnote>
  <w:footnote w:type="continuationSeparator" w:id="0">
    <w:p w14:paraId="17860E7B" w14:textId="77777777" w:rsidR="002B3B9F" w:rsidRDefault="002B3B9F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24"/>
    <w:rsid w:val="000E1D44"/>
    <w:rsid w:val="001B6424"/>
    <w:rsid w:val="0020696E"/>
    <w:rsid w:val="0022513D"/>
    <w:rsid w:val="002356A2"/>
    <w:rsid w:val="002B3B9F"/>
    <w:rsid w:val="002D12DA"/>
    <w:rsid w:val="003019B2"/>
    <w:rsid w:val="0034688D"/>
    <w:rsid w:val="003664A2"/>
    <w:rsid w:val="003A3A01"/>
    <w:rsid w:val="0040233B"/>
    <w:rsid w:val="00463FE5"/>
    <w:rsid w:val="00511A6E"/>
    <w:rsid w:val="00566344"/>
    <w:rsid w:val="0057534A"/>
    <w:rsid w:val="00605A5B"/>
    <w:rsid w:val="00636AF7"/>
    <w:rsid w:val="006666A0"/>
    <w:rsid w:val="006C60E6"/>
    <w:rsid w:val="006E70D3"/>
    <w:rsid w:val="00757AC6"/>
    <w:rsid w:val="007B0F94"/>
    <w:rsid w:val="00807ADF"/>
    <w:rsid w:val="00A77921"/>
    <w:rsid w:val="00B51991"/>
    <w:rsid w:val="00B575FB"/>
    <w:rsid w:val="00C1095A"/>
    <w:rsid w:val="00C55D85"/>
    <w:rsid w:val="00CA2273"/>
    <w:rsid w:val="00CD50FD"/>
    <w:rsid w:val="00D31823"/>
    <w:rsid w:val="00D47124"/>
    <w:rsid w:val="00D557D3"/>
    <w:rsid w:val="00DD5D7B"/>
    <w:rsid w:val="00EF2AB2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0EE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43F9382F24DB38DE36E7B6E46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4641-34AC-4D88-856E-A17F9CF223E3}"/>
      </w:docPartPr>
      <w:docPartBody>
        <w:p w:rsidR="00043248" w:rsidRDefault="000765D6">
          <w:pPr>
            <w:pStyle w:val="6ED43F9382F24DB38DE36E7B6E4676F3"/>
          </w:pPr>
          <w:r w:rsidRPr="000E1D44">
            <w:t>Key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D6"/>
    <w:rsid w:val="00043248"/>
    <w:rsid w:val="000765D6"/>
    <w:rsid w:val="00785D38"/>
    <w:rsid w:val="00787ACE"/>
    <w:rsid w:val="00F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6ED43F9382F24DB38DE36E7B6E4676F3">
    <w:name w:val="6ED43F9382F24DB38DE36E7B6E467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2020-08-13T17:18:00Z</dcterms:created>
  <dcterms:modified xsi:type="dcterms:W3CDTF">2021-01-30T20:47:00Z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